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31" w:rsidRDefault="003D4131" w:rsidP="003D4131">
      <w:pPr>
        <w:jc w:val="center"/>
        <w:rPr>
          <w:rFonts w:ascii="Times New Roman" w:hAnsi="Times New Roman" w:cs="Times New Roman"/>
          <w:b/>
          <w:sz w:val="28"/>
        </w:rPr>
      </w:pPr>
      <w:r w:rsidRPr="003D4131">
        <w:rPr>
          <w:rFonts w:ascii="Times New Roman" w:hAnsi="Times New Roman" w:cs="Times New Roman"/>
          <w:b/>
          <w:sz w:val="28"/>
        </w:rPr>
        <w:t>Информация</w:t>
      </w:r>
      <w:r w:rsidR="009E2EC4">
        <w:rPr>
          <w:rFonts w:ascii="Times New Roman" w:hAnsi="Times New Roman" w:cs="Times New Roman"/>
          <w:b/>
          <w:sz w:val="28"/>
        </w:rPr>
        <w:t xml:space="preserve"> о трудоустройстве выпускников 9 класса в 2017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630"/>
        <w:gridCol w:w="2022"/>
        <w:gridCol w:w="1204"/>
        <w:gridCol w:w="1035"/>
        <w:gridCol w:w="1676"/>
        <w:gridCol w:w="1582"/>
      </w:tblGrid>
      <w:tr w:rsidR="00B15CAD" w:rsidTr="009E2EC4">
        <w:tc>
          <w:tcPr>
            <w:tcW w:w="474" w:type="dxa"/>
            <w:vMerge w:val="restart"/>
          </w:tcPr>
          <w:p w:rsidR="009E2EC4" w:rsidRPr="009E2EC4" w:rsidRDefault="009E2EC4" w:rsidP="003D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E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77" w:type="dxa"/>
            <w:vMerge w:val="restart"/>
          </w:tcPr>
          <w:p w:rsidR="009E2EC4" w:rsidRPr="009E2EC4" w:rsidRDefault="009E2EC4" w:rsidP="003D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E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44" w:type="dxa"/>
            <w:vMerge w:val="restart"/>
          </w:tcPr>
          <w:p w:rsidR="009E2EC4" w:rsidRPr="009E2EC4" w:rsidRDefault="009E2EC4" w:rsidP="003D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EC4">
              <w:rPr>
                <w:rFonts w:ascii="Times New Roman" w:hAnsi="Times New Roman" w:cs="Times New Roman"/>
                <w:sz w:val="20"/>
                <w:szCs w:val="20"/>
              </w:rPr>
              <w:t>Поступили в ССУЗ</w:t>
            </w:r>
          </w:p>
        </w:tc>
        <w:tc>
          <w:tcPr>
            <w:tcW w:w="2658" w:type="dxa"/>
            <w:gridSpan w:val="2"/>
          </w:tcPr>
          <w:p w:rsidR="009E2EC4" w:rsidRPr="009E2EC4" w:rsidRDefault="009E2EC4" w:rsidP="003D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EC4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</w:tc>
        <w:tc>
          <w:tcPr>
            <w:tcW w:w="1676" w:type="dxa"/>
            <w:vMerge w:val="restart"/>
          </w:tcPr>
          <w:p w:rsidR="009E2EC4" w:rsidRPr="009E2EC4" w:rsidRDefault="009E2EC4" w:rsidP="003D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EC4">
              <w:rPr>
                <w:rFonts w:ascii="Times New Roman" w:hAnsi="Times New Roman" w:cs="Times New Roman"/>
                <w:sz w:val="20"/>
                <w:szCs w:val="20"/>
              </w:rPr>
              <w:t>Не трудоустроились</w:t>
            </w:r>
          </w:p>
        </w:tc>
        <w:tc>
          <w:tcPr>
            <w:tcW w:w="1342" w:type="dxa"/>
            <w:vMerge w:val="restart"/>
          </w:tcPr>
          <w:p w:rsidR="009E2EC4" w:rsidRPr="009E2EC4" w:rsidRDefault="009E2EC4" w:rsidP="003D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EC4">
              <w:rPr>
                <w:rFonts w:ascii="Times New Roman" w:hAnsi="Times New Roman" w:cs="Times New Roman"/>
                <w:sz w:val="20"/>
                <w:szCs w:val="20"/>
              </w:rPr>
              <w:t>Зачислены в10 класс</w:t>
            </w:r>
          </w:p>
        </w:tc>
      </w:tr>
      <w:tr w:rsidR="00B15CAD" w:rsidTr="009E2EC4">
        <w:tc>
          <w:tcPr>
            <w:tcW w:w="474" w:type="dxa"/>
            <w:vMerge/>
          </w:tcPr>
          <w:p w:rsidR="009E2EC4" w:rsidRDefault="009E2EC4" w:rsidP="003D4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7" w:type="dxa"/>
            <w:vMerge/>
          </w:tcPr>
          <w:p w:rsidR="009E2EC4" w:rsidRDefault="009E2EC4" w:rsidP="003D4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4" w:type="dxa"/>
            <w:vMerge/>
          </w:tcPr>
          <w:p w:rsidR="009E2EC4" w:rsidRDefault="009E2EC4" w:rsidP="003D4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4" w:type="dxa"/>
          </w:tcPr>
          <w:p w:rsidR="009E2EC4" w:rsidRPr="009E2EC4" w:rsidRDefault="009E2EC4" w:rsidP="003D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EC4"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</w:tc>
        <w:tc>
          <w:tcPr>
            <w:tcW w:w="1314" w:type="dxa"/>
          </w:tcPr>
          <w:p w:rsidR="009E2EC4" w:rsidRPr="009E2EC4" w:rsidRDefault="009E2EC4" w:rsidP="003D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EC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676" w:type="dxa"/>
            <w:vMerge/>
          </w:tcPr>
          <w:p w:rsidR="009E2EC4" w:rsidRDefault="009E2EC4" w:rsidP="003D4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2" w:type="dxa"/>
            <w:vMerge/>
          </w:tcPr>
          <w:p w:rsidR="009E2EC4" w:rsidRDefault="009E2EC4" w:rsidP="003D4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15CAD" w:rsidRPr="002B290A" w:rsidTr="009E2EC4">
        <w:tc>
          <w:tcPr>
            <w:tcW w:w="474" w:type="dxa"/>
          </w:tcPr>
          <w:p w:rsidR="009E2EC4" w:rsidRPr="002B290A" w:rsidRDefault="009E2EC4" w:rsidP="00A458F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</w:tcPr>
          <w:p w:rsidR="009E2EC4" w:rsidRPr="002B290A" w:rsidRDefault="009E2EC4" w:rsidP="00A458F1">
            <w:pPr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Аксенов Александр Андреевич</w:t>
            </w:r>
          </w:p>
        </w:tc>
        <w:tc>
          <w:tcPr>
            <w:tcW w:w="1344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Белокалитвенский техникум</w:t>
            </w:r>
          </w:p>
        </w:tc>
        <w:tc>
          <w:tcPr>
            <w:tcW w:w="1344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676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AD" w:rsidRPr="002B290A" w:rsidTr="009E2EC4">
        <w:tc>
          <w:tcPr>
            <w:tcW w:w="474" w:type="dxa"/>
          </w:tcPr>
          <w:p w:rsidR="009E2EC4" w:rsidRPr="002B290A" w:rsidRDefault="009E2EC4" w:rsidP="00A458F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7" w:type="dxa"/>
          </w:tcPr>
          <w:p w:rsidR="009E2EC4" w:rsidRPr="002B290A" w:rsidRDefault="009E2EC4" w:rsidP="00A458F1">
            <w:pPr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Кратенко Анна Михайловна</w:t>
            </w:r>
          </w:p>
        </w:tc>
        <w:tc>
          <w:tcPr>
            <w:tcW w:w="1344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МБОУ Михайловская СОШ</w:t>
            </w:r>
          </w:p>
        </w:tc>
      </w:tr>
      <w:tr w:rsidR="00B15CAD" w:rsidRPr="002B290A" w:rsidTr="009E2EC4">
        <w:tc>
          <w:tcPr>
            <w:tcW w:w="474" w:type="dxa"/>
          </w:tcPr>
          <w:p w:rsidR="009E2EC4" w:rsidRPr="002B290A" w:rsidRDefault="009E2EC4" w:rsidP="00A458F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7" w:type="dxa"/>
          </w:tcPr>
          <w:p w:rsidR="009E2EC4" w:rsidRPr="002B290A" w:rsidRDefault="009E2EC4" w:rsidP="00A458F1">
            <w:pPr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Махмутова Дарья Сергеевна</w:t>
            </w:r>
          </w:p>
        </w:tc>
        <w:tc>
          <w:tcPr>
            <w:tcW w:w="1344" w:type="dxa"/>
          </w:tcPr>
          <w:p w:rsidR="009E2EC4" w:rsidRPr="002B290A" w:rsidRDefault="002B290A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Техникум ФГБОУ ВО РГУПС</w:t>
            </w:r>
          </w:p>
        </w:tc>
        <w:tc>
          <w:tcPr>
            <w:tcW w:w="1344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676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AD" w:rsidRPr="002B290A" w:rsidTr="009E2EC4">
        <w:tc>
          <w:tcPr>
            <w:tcW w:w="474" w:type="dxa"/>
          </w:tcPr>
          <w:p w:rsidR="009E2EC4" w:rsidRPr="002B290A" w:rsidRDefault="009E2EC4" w:rsidP="00A458F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7" w:type="dxa"/>
          </w:tcPr>
          <w:p w:rsidR="009E2EC4" w:rsidRPr="002B290A" w:rsidRDefault="009E2EC4" w:rsidP="00A458F1">
            <w:pPr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Микулич Валентин Николаевич</w:t>
            </w:r>
          </w:p>
        </w:tc>
        <w:tc>
          <w:tcPr>
            <w:tcW w:w="1344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Белокалитвенский техникум</w:t>
            </w:r>
          </w:p>
        </w:tc>
        <w:tc>
          <w:tcPr>
            <w:tcW w:w="1344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676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AD" w:rsidRPr="002B290A" w:rsidTr="009E2EC4">
        <w:tc>
          <w:tcPr>
            <w:tcW w:w="474" w:type="dxa"/>
          </w:tcPr>
          <w:p w:rsidR="009E2EC4" w:rsidRPr="002B290A" w:rsidRDefault="009E2EC4" w:rsidP="00A458F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9E2EC4" w:rsidRPr="002B290A" w:rsidRDefault="009E2EC4" w:rsidP="00A458F1">
            <w:pPr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Мухамадиева Ева Дамировна</w:t>
            </w:r>
          </w:p>
        </w:tc>
        <w:tc>
          <w:tcPr>
            <w:tcW w:w="1344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 xml:space="preserve">Ростовский торгово-экономический </w:t>
            </w:r>
            <w:proofErr w:type="spellStart"/>
            <w:r w:rsidRPr="002B290A">
              <w:rPr>
                <w:rFonts w:ascii="Times New Roman" w:hAnsi="Times New Roman" w:cs="Times New Roman"/>
              </w:rPr>
              <w:t>колодж</w:t>
            </w:r>
            <w:proofErr w:type="spellEnd"/>
          </w:p>
        </w:tc>
        <w:tc>
          <w:tcPr>
            <w:tcW w:w="1344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676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AD" w:rsidRPr="002B290A" w:rsidTr="009E2EC4">
        <w:tc>
          <w:tcPr>
            <w:tcW w:w="474" w:type="dxa"/>
          </w:tcPr>
          <w:p w:rsidR="009E2EC4" w:rsidRPr="002B290A" w:rsidRDefault="009E2EC4" w:rsidP="00A458F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7" w:type="dxa"/>
          </w:tcPr>
          <w:p w:rsidR="009E2EC4" w:rsidRPr="002B290A" w:rsidRDefault="009E2EC4" w:rsidP="00A458F1">
            <w:pPr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Осадченко Николай Анатольевич</w:t>
            </w:r>
          </w:p>
        </w:tc>
        <w:tc>
          <w:tcPr>
            <w:tcW w:w="1344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Ростовский колледж экономики и права</w:t>
            </w:r>
          </w:p>
        </w:tc>
        <w:tc>
          <w:tcPr>
            <w:tcW w:w="1344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90A">
              <w:rPr>
                <w:rFonts w:ascii="Times New Roman" w:hAnsi="Times New Roman" w:cs="Times New Roman"/>
              </w:rPr>
              <w:t>комерция</w:t>
            </w:r>
            <w:proofErr w:type="spellEnd"/>
          </w:p>
        </w:tc>
        <w:tc>
          <w:tcPr>
            <w:tcW w:w="1314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AD" w:rsidRPr="002B290A" w:rsidTr="009E2EC4">
        <w:tc>
          <w:tcPr>
            <w:tcW w:w="474" w:type="dxa"/>
          </w:tcPr>
          <w:p w:rsidR="009E2EC4" w:rsidRPr="002B290A" w:rsidRDefault="009E2EC4" w:rsidP="00A458F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7" w:type="dxa"/>
          </w:tcPr>
          <w:p w:rsidR="009E2EC4" w:rsidRPr="002B290A" w:rsidRDefault="009E2EC4" w:rsidP="00A458F1">
            <w:pPr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Сыцевич Александр Андреевич</w:t>
            </w:r>
          </w:p>
        </w:tc>
        <w:tc>
          <w:tcPr>
            <w:tcW w:w="1344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Филиал Белокалитвенского техникума</w:t>
            </w:r>
          </w:p>
        </w:tc>
        <w:tc>
          <w:tcPr>
            <w:tcW w:w="1344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676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AD" w:rsidRPr="002B290A" w:rsidTr="009E2EC4">
        <w:tc>
          <w:tcPr>
            <w:tcW w:w="474" w:type="dxa"/>
          </w:tcPr>
          <w:p w:rsidR="009E2EC4" w:rsidRPr="002B290A" w:rsidRDefault="009E2EC4" w:rsidP="00A458F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7" w:type="dxa"/>
          </w:tcPr>
          <w:p w:rsidR="009E2EC4" w:rsidRPr="002B290A" w:rsidRDefault="009E2EC4" w:rsidP="00A458F1">
            <w:pPr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Радюк Евгений Николаевич</w:t>
            </w:r>
          </w:p>
        </w:tc>
        <w:tc>
          <w:tcPr>
            <w:tcW w:w="1344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Каменский техникум строительства и автосервиса</w:t>
            </w:r>
          </w:p>
        </w:tc>
        <w:tc>
          <w:tcPr>
            <w:tcW w:w="1344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676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AD" w:rsidRPr="002B290A" w:rsidTr="009E2EC4">
        <w:tc>
          <w:tcPr>
            <w:tcW w:w="474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7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Фоминых Марина Олеговна.</w:t>
            </w:r>
          </w:p>
        </w:tc>
        <w:tc>
          <w:tcPr>
            <w:tcW w:w="1344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Филиал Белокалитвенского техникума</w:t>
            </w:r>
          </w:p>
        </w:tc>
        <w:tc>
          <w:tcPr>
            <w:tcW w:w="1344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9E2EC4" w:rsidRPr="002B290A" w:rsidRDefault="00B15CAD" w:rsidP="003D4131">
            <w:pPr>
              <w:jc w:val="center"/>
              <w:rPr>
                <w:rFonts w:ascii="Times New Roman" w:hAnsi="Times New Roman" w:cs="Times New Roman"/>
              </w:rPr>
            </w:pPr>
            <w:r w:rsidRPr="002B29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676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9E2EC4" w:rsidRPr="002B290A" w:rsidRDefault="009E2EC4" w:rsidP="003D4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2EC4" w:rsidRPr="002B290A" w:rsidRDefault="009E2EC4" w:rsidP="003D4131">
      <w:pPr>
        <w:jc w:val="center"/>
        <w:rPr>
          <w:rFonts w:ascii="Times New Roman" w:hAnsi="Times New Roman" w:cs="Times New Roman"/>
        </w:rPr>
      </w:pPr>
    </w:p>
    <w:p w:rsidR="003D4131" w:rsidRPr="002B290A" w:rsidRDefault="003D4131" w:rsidP="003D413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D4131" w:rsidRPr="002B290A" w:rsidSect="00DC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9E2EC4"/>
    <w:rsid w:val="002B290A"/>
    <w:rsid w:val="003D4131"/>
    <w:rsid w:val="00412779"/>
    <w:rsid w:val="009E2EC4"/>
    <w:rsid w:val="00B15CAD"/>
    <w:rsid w:val="00B65C8A"/>
    <w:rsid w:val="00DC7510"/>
    <w:rsid w:val="00E013CE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s\&#1048;&#1085;&#1092;&#1086;&#1088;&#1084;&#1072;&#1094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</Template>
  <TotalTime>50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dcterms:created xsi:type="dcterms:W3CDTF">2017-08-28T08:25:00Z</dcterms:created>
  <dcterms:modified xsi:type="dcterms:W3CDTF">2017-10-13T13:23:00Z</dcterms:modified>
</cp:coreProperties>
</file>